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OP"/>
    <w:p w:rsidR="00B211F2" w:rsidRPr="00B211F2" w:rsidRDefault="00B211F2" w:rsidP="00B211F2">
      <w:pPr>
        <w:rPr>
          <w:color w:val="FFFFFF" w:themeColor="background1"/>
        </w:rPr>
      </w:pPr>
      <w:r w:rsidRPr="00B211F2">
        <w:rPr>
          <w:color w:val="FFFFFF" w:themeColor="background1"/>
        </w:rPr>
        <w:fldChar w:fldCharType="begin"/>
      </w:r>
      <w:r w:rsidRPr="00B211F2">
        <w:rPr>
          <w:color w:val="FFFFFF" w:themeColor="background1"/>
        </w:rPr>
        <w:instrText xml:space="preserve"> HYPERLINK  \l "Back_to_top" </w:instrText>
      </w:r>
      <w:r w:rsidRPr="00B211F2">
        <w:rPr>
          <w:color w:val="FFFFFF" w:themeColor="background1"/>
        </w:rPr>
        <w:fldChar w:fldCharType="separate"/>
      </w:r>
      <w:r w:rsidRPr="00B211F2">
        <w:rPr>
          <w:rStyle w:val="Hyperlink"/>
          <w:color w:val="FFFFFF" w:themeColor="background1"/>
        </w:rPr>
        <w:t>TOP</w:t>
      </w:r>
      <w:r w:rsidRPr="00B211F2">
        <w:rPr>
          <w:color w:val="FFFFFF" w:themeColor="background1"/>
        </w:rPr>
        <w:fldChar w:fldCharType="end"/>
      </w:r>
    </w:p>
    <w:bookmarkEnd w:id="0"/>
    <w:p w:rsidR="00B211F2" w:rsidRDefault="00B211F2"/>
    <w:p w:rsidR="00B211F2" w:rsidRDefault="00B211F2"/>
    <w:p w:rsidR="00A406EF" w:rsidRPr="00934A87" w:rsidRDefault="006C635B">
      <w:hyperlink w:anchor="Cancel_Shipment" w:history="1">
        <w:r w:rsidR="000A2523" w:rsidRPr="00F012EA">
          <w:rPr>
            <w:rStyle w:val="Hyperlink"/>
          </w:rPr>
          <w:t>How do I cancel a shipment?</w:t>
        </w:r>
      </w:hyperlink>
    </w:p>
    <w:p w:rsidR="000A2523" w:rsidRPr="00934A87" w:rsidRDefault="006C635B">
      <w:hyperlink w:anchor="Contract_Not_in_VSM" w:history="1">
        <w:r w:rsidR="000A2523" w:rsidRPr="00F012EA">
          <w:rPr>
            <w:rStyle w:val="Hyperlink"/>
          </w:rPr>
          <w:t xml:space="preserve">My contract is not in VSM. </w:t>
        </w:r>
      </w:hyperlink>
      <w:r w:rsidR="000A2523" w:rsidRPr="00934A87">
        <w:t xml:space="preserve"> </w:t>
      </w:r>
    </w:p>
    <w:p w:rsidR="000A2523" w:rsidRPr="00934A87" w:rsidRDefault="006C635B">
      <w:hyperlink w:anchor="Change_Origin_Destination" w:history="1">
        <w:r w:rsidR="000A2523" w:rsidRPr="00A67F60">
          <w:rPr>
            <w:rStyle w:val="Hyperlink"/>
          </w:rPr>
          <w:t>How do I change a contract from origin to destination and vice versa?</w:t>
        </w:r>
      </w:hyperlink>
    </w:p>
    <w:p w:rsidR="000A2523" w:rsidRPr="00934A87" w:rsidRDefault="006C635B">
      <w:hyperlink w:anchor="Correct_Dims" w:history="1">
        <w:r w:rsidR="000A2523" w:rsidRPr="00F012EA">
          <w:rPr>
            <w:rStyle w:val="Hyperlink"/>
          </w:rPr>
          <w:t>How do I correct weight, dimensions or quantity on a shipment?</w:t>
        </w:r>
      </w:hyperlink>
    </w:p>
    <w:p w:rsidR="000A2523" w:rsidRPr="00934A87" w:rsidRDefault="006C635B">
      <w:hyperlink w:anchor="Correct_quantity" w:history="1">
        <w:r w:rsidR="000A2523" w:rsidRPr="00F012EA">
          <w:rPr>
            <w:rStyle w:val="Hyperlink"/>
          </w:rPr>
          <w:t>How do I correct a quantity in my Origin screen?</w:t>
        </w:r>
      </w:hyperlink>
    </w:p>
    <w:p w:rsidR="000A2523" w:rsidRPr="00934A87" w:rsidRDefault="006C635B">
      <w:hyperlink w:anchor="Missing_Labels_in_Print" w:history="1">
        <w:r w:rsidR="000A2523" w:rsidRPr="00F012EA">
          <w:rPr>
            <w:rStyle w:val="Hyperlink"/>
          </w:rPr>
          <w:t>I am missing labels in my Print screen.</w:t>
        </w:r>
      </w:hyperlink>
    </w:p>
    <w:p w:rsidR="000A2523" w:rsidRPr="00934A87" w:rsidRDefault="006C635B">
      <w:hyperlink w:anchor="Labels_Wont_Print" w:history="1">
        <w:r w:rsidR="000A2523" w:rsidRPr="00F012EA">
          <w:rPr>
            <w:rStyle w:val="Hyperlink"/>
          </w:rPr>
          <w:t>My labels won’t print in my Print screen</w:t>
        </w:r>
      </w:hyperlink>
      <w:r w:rsidR="000A2523" w:rsidRPr="00934A87">
        <w:t>.</w:t>
      </w:r>
    </w:p>
    <w:p w:rsidR="000A2523" w:rsidRPr="00934A87" w:rsidRDefault="006C635B">
      <w:hyperlink w:anchor="Locked_out_of_Account" w:history="1">
        <w:r w:rsidR="000A2523" w:rsidRPr="00EA03AC">
          <w:rPr>
            <w:rStyle w:val="Hyperlink"/>
          </w:rPr>
          <w:t>I am locked out of my account.</w:t>
        </w:r>
      </w:hyperlink>
    </w:p>
    <w:p w:rsidR="000A2523" w:rsidRPr="00934A87" w:rsidRDefault="006C635B">
      <w:hyperlink w:anchor="Need_new_Password" w:history="1">
        <w:r w:rsidR="000A2523" w:rsidRPr="00EA03AC">
          <w:rPr>
            <w:rStyle w:val="Hyperlink"/>
          </w:rPr>
          <w:t>I need a new password.</w:t>
        </w:r>
      </w:hyperlink>
    </w:p>
    <w:p w:rsidR="000A2523" w:rsidRDefault="006C635B">
      <w:hyperlink w:anchor="Status_Of_Shipment" w:history="1">
        <w:r w:rsidR="000A2523" w:rsidRPr="00EA03AC">
          <w:rPr>
            <w:rStyle w:val="Hyperlink"/>
          </w:rPr>
          <w:t>What is the status of my shipment?</w:t>
        </w:r>
      </w:hyperlink>
    </w:p>
    <w:p w:rsidR="000A2523" w:rsidRDefault="006C635B">
      <w:hyperlink w:anchor="Shipment_Not_Picked_up" w:history="1">
        <w:r w:rsidR="000A2523" w:rsidRPr="00EA03AC">
          <w:rPr>
            <w:rStyle w:val="Hyperlink"/>
          </w:rPr>
          <w:t>My shipment was not picked up.</w:t>
        </w:r>
      </w:hyperlink>
    </w:p>
    <w:p w:rsidR="000A2523" w:rsidRDefault="006C635B">
      <w:hyperlink w:anchor="Shipment_Not_ready" w:history="1">
        <w:r w:rsidR="000A2523" w:rsidRPr="00EA03AC">
          <w:rPr>
            <w:rStyle w:val="Hyperlink"/>
          </w:rPr>
          <w:t>My shipment is not ready for pickup.</w:t>
        </w:r>
      </w:hyperlink>
    </w:p>
    <w:p w:rsidR="00BD0C80" w:rsidRDefault="006C635B">
      <w:hyperlink w:anchor="Ship_to_Code" w:history="1">
        <w:r w:rsidR="00BD0C80" w:rsidRPr="00EA03AC">
          <w:rPr>
            <w:rStyle w:val="Hyperlink"/>
          </w:rPr>
          <w:t>My Ship To code is incorrect.</w:t>
        </w:r>
      </w:hyperlink>
    </w:p>
    <w:p w:rsidR="00BD0C80" w:rsidRDefault="006C635B">
      <w:hyperlink w:anchor="Labels_are_incorrect" w:history="1">
        <w:r w:rsidR="00BD0C80" w:rsidRPr="00EA03AC">
          <w:rPr>
            <w:rStyle w:val="Hyperlink"/>
          </w:rPr>
          <w:t>My labels are incorrect.</w:t>
        </w:r>
      </w:hyperlink>
    </w:p>
    <w:p w:rsidR="00DC7B72" w:rsidRPr="00DC7B72" w:rsidRDefault="006C635B" w:rsidP="00DC7B72">
      <w:pPr>
        <w:rPr>
          <w:color w:val="000000" w:themeColor="text1"/>
          <w:u w:val="single"/>
        </w:rPr>
      </w:pPr>
      <w:hyperlink w:anchor="Shelf_Life" w:history="1">
        <w:r w:rsidR="00DC7B72" w:rsidRPr="00DC7B72">
          <w:rPr>
            <w:rStyle w:val="Hyperlink"/>
          </w:rPr>
          <w:t>The material I am shipping has a shelf life.  Where do I enter the correct dates so that the shelf life will appear on the appropriate labels?</w:t>
        </w:r>
      </w:hyperlink>
    </w:p>
    <w:p w:rsidR="00A67F60" w:rsidRDefault="00A67F60"/>
    <w:p w:rsidR="00A67F60" w:rsidRDefault="00A67F60"/>
    <w:p w:rsidR="00A67F60" w:rsidRDefault="00A67F60"/>
    <w:p w:rsidR="00A67F60" w:rsidRDefault="00A67F60"/>
    <w:p w:rsidR="00A67F60" w:rsidRDefault="00A67F60"/>
    <w:p w:rsidR="00BD0C80" w:rsidRDefault="00BD0C80"/>
    <w:p w:rsidR="000A2523" w:rsidRDefault="000A2523"/>
    <w:p w:rsidR="000A2523" w:rsidRDefault="000A2523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F13501" w:rsidRDefault="00F13501"/>
    <w:p w:rsidR="00CC411A" w:rsidRDefault="00CC411A" w:rsidP="00F13501">
      <w:pPr>
        <w:rPr>
          <w:b/>
        </w:rPr>
      </w:pPr>
    </w:p>
    <w:p w:rsidR="00F13501" w:rsidRPr="00F13501" w:rsidRDefault="00F13501" w:rsidP="00F13501">
      <w:pPr>
        <w:rPr>
          <w:b/>
        </w:rPr>
      </w:pPr>
      <w:bookmarkStart w:id="1" w:name="Cancel_Shipment"/>
      <w:r w:rsidRPr="00F13501">
        <w:rPr>
          <w:b/>
        </w:rPr>
        <w:t>How do I cancel a shipment?</w:t>
      </w:r>
    </w:p>
    <w:bookmarkEnd w:id="1"/>
    <w:p w:rsidR="00F13501" w:rsidRDefault="00F13501" w:rsidP="00F13501">
      <w:r>
        <w:t>Vendors cannot cancel shipments. Send</w:t>
      </w:r>
      <w:r w:rsidR="006C635B">
        <w:t xml:space="preserve"> an</w:t>
      </w:r>
      <w:r>
        <w:t xml:space="preserve"> email</w:t>
      </w:r>
      <w:r w:rsidRPr="006C635B">
        <w:t xml:space="preserve"> </w:t>
      </w:r>
      <w:r w:rsidR="006F0BA9" w:rsidRPr="006C635B">
        <w:t xml:space="preserve">request </w:t>
      </w:r>
      <w:r>
        <w:t>to</w:t>
      </w:r>
      <w:r w:rsidR="006C635B">
        <w:t xml:space="preserve"> </w:t>
      </w:r>
      <w:r>
        <w:t xml:space="preserve"> delivery@dla</w:t>
      </w:r>
    </w:p>
    <w:p w:rsidR="00F13501" w:rsidRDefault="00F13501" w:rsidP="00F13501">
      <w:r>
        <w:rPr>
          <w:noProof/>
        </w:rPr>
        <w:drawing>
          <wp:inline distT="0" distB="0" distL="0" distR="0" wp14:anchorId="61AB58FF" wp14:editId="05820ABA">
            <wp:extent cx="5600700" cy="36751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4474" cy="367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01" w:rsidRDefault="00F13501" w:rsidP="00F13501"/>
    <w:p w:rsidR="00F13501" w:rsidRDefault="00F13501" w:rsidP="00F13501"/>
    <w:p w:rsidR="00F13501" w:rsidRDefault="00F13501" w:rsidP="00F13501"/>
    <w:p w:rsidR="00F13501" w:rsidRDefault="00F13501" w:rsidP="00F13501"/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F13501" w:rsidRDefault="00F13501" w:rsidP="00F13501"/>
    <w:p w:rsidR="00F13501" w:rsidRDefault="00F13501" w:rsidP="00F13501">
      <w:pPr>
        <w:rPr>
          <w:b/>
        </w:rPr>
      </w:pPr>
      <w:bookmarkStart w:id="2" w:name="Contract_Not_in_VSM"/>
      <w:r w:rsidRPr="00F13501">
        <w:rPr>
          <w:b/>
        </w:rPr>
        <w:t xml:space="preserve">My contract is not in VSM.  </w:t>
      </w:r>
    </w:p>
    <w:bookmarkEnd w:id="2"/>
    <w:p w:rsidR="006F0BA9" w:rsidRDefault="006F0BA9" w:rsidP="006F0BA9">
      <w:pPr>
        <w:rPr>
          <w:color w:val="FF0000"/>
        </w:rPr>
      </w:pPr>
      <w:r>
        <w:t xml:space="preserve"> </w:t>
      </w:r>
      <w:r>
        <w:tab/>
      </w:r>
      <w:r w:rsidRPr="006C635B">
        <w:t>Were you registered to use VSM prior to your contract award?</w:t>
      </w:r>
      <w:r w:rsidR="00F13501" w:rsidRPr="006C635B">
        <w:br/>
      </w:r>
      <w:r>
        <w:t xml:space="preserve">                  NO</w:t>
      </w:r>
      <w:r w:rsidRPr="006F0BA9">
        <w:t xml:space="preserve">?    </w:t>
      </w:r>
      <w:r w:rsidRPr="006C635B">
        <w:t xml:space="preserve">Please register to access VSM at </w:t>
      </w:r>
      <w:hyperlink r:id="rId8" w:history="1">
        <w:r w:rsidRPr="00D839AF">
          <w:rPr>
            <w:rStyle w:val="Hyperlink"/>
          </w:rPr>
          <w:t>https://vsm.distribution.dla.mil</w:t>
        </w:r>
      </w:hyperlink>
    </w:p>
    <w:p w:rsidR="00F13501" w:rsidRPr="00C30B14" w:rsidRDefault="006F0BA9" w:rsidP="006F0BA9">
      <w:pPr>
        <w:ind w:left="720"/>
        <w:rPr>
          <w:color w:val="FF0000"/>
        </w:rPr>
      </w:pPr>
      <w:r>
        <w:rPr>
          <w:color w:val="FF0000"/>
        </w:rPr>
        <w:t xml:space="preserve">    </w:t>
      </w:r>
      <w:r w:rsidRPr="00C30B14">
        <w:t>YES?</w:t>
      </w:r>
      <w:r w:rsidR="00C30B14" w:rsidRPr="00C30B14">
        <w:t xml:space="preserve">    </w:t>
      </w:r>
      <w:r w:rsidR="00C30B14" w:rsidRPr="006C635B">
        <w:t>Have a copy of your contract available, then</w:t>
      </w:r>
    </w:p>
    <w:p w:rsidR="00F13501" w:rsidRPr="006C635B" w:rsidRDefault="00F13501" w:rsidP="00F13501">
      <w:pPr>
        <w:pStyle w:val="ListParagraph"/>
      </w:pPr>
      <w:r>
        <w:t>Go to the MPO (</w:t>
      </w:r>
      <w:bookmarkStart w:id="3" w:name="MPO"/>
      <w:r>
        <w:t>Manual Purchase Order</w:t>
      </w:r>
      <w:bookmarkEnd w:id="3"/>
      <w:r>
        <w:t>) screen</w:t>
      </w:r>
      <w:r w:rsidR="00C30B14">
        <w:t xml:space="preserve"> </w:t>
      </w:r>
      <w:r w:rsidR="00C30B14" w:rsidRPr="006C635B">
        <w:t>found in the heading ribbon of the VSM order entry page</w:t>
      </w:r>
      <w:r w:rsidR="006C635B">
        <w:t xml:space="preserve"> or contact the appropriate</w:t>
      </w:r>
      <w:r w:rsidR="00C30B14" w:rsidRPr="006C635B">
        <w:t xml:space="preserve"> Contracting Officer Representative (COR) </w:t>
      </w:r>
      <w:r w:rsidR="00961121" w:rsidRPr="006C635B">
        <w:t>or Post Award Contract Administrator by completing a Post Award Request (PAR).</w:t>
      </w:r>
    </w:p>
    <w:p w:rsidR="00F13501" w:rsidRDefault="00F13501" w:rsidP="00F13501">
      <w:pPr>
        <w:pStyle w:val="ListParagraph"/>
      </w:pPr>
      <w:r>
        <w:rPr>
          <w:noProof/>
        </w:rPr>
        <w:drawing>
          <wp:inline distT="0" distB="0" distL="0" distR="0" wp14:anchorId="22DB274C" wp14:editId="050F1262">
            <wp:extent cx="5943600" cy="1598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01" w:rsidRDefault="00F13501" w:rsidP="00F13501">
      <w:pPr>
        <w:pStyle w:val="ListParagraph"/>
      </w:pPr>
      <w:r>
        <w:t>Enter your Contract/Purchase Order Number</w:t>
      </w:r>
    </w:p>
    <w:p w:rsidR="00F13501" w:rsidRDefault="00F13501" w:rsidP="00F13501">
      <w:pPr>
        <w:pStyle w:val="ListParagraph"/>
      </w:pPr>
      <w:r>
        <w:t>Enter your Delivery Order/Release Number</w:t>
      </w:r>
    </w:p>
    <w:p w:rsidR="00F13501" w:rsidRDefault="00F13501" w:rsidP="00F13501">
      <w:pPr>
        <w:pStyle w:val="ListParagraph"/>
      </w:pPr>
      <w:r>
        <w:t>Enter your CLIN</w:t>
      </w:r>
    </w:p>
    <w:p w:rsidR="00F13501" w:rsidRDefault="00F13501" w:rsidP="00F13501">
      <w:pPr>
        <w:pStyle w:val="ListParagraph"/>
      </w:pPr>
      <w:r>
        <w:t>Then hit the Add button</w:t>
      </w:r>
    </w:p>
    <w:p w:rsidR="00F13501" w:rsidRDefault="00F13501" w:rsidP="00F13501">
      <w:pPr>
        <w:pStyle w:val="ListParagraph"/>
      </w:pPr>
    </w:p>
    <w:p w:rsidR="00F13501" w:rsidRDefault="00F13501" w:rsidP="00F13501">
      <w:pPr>
        <w:pStyle w:val="ListParagraph"/>
      </w:pPr>
      <w:r>
        <w:t xml:space="preserve">OR you can </w:t>
      </w:r>
      <w:r w:rsidR="00400D77">
        <w:t>process your MPO by Requisition number:</w:t>
      </w:r>
    </w:p>
    <w:p w:rsidR="00400D77" w:rsidRDefault="00400D77" w:rsidP="00F13501">
      <w:pPr>
        <w:pStyle w:val="ListParagraph"/>
      </w:pPr>
      <w:r>
        <w:rPr>
          <w:noProof/>
        </w:rPr>
        <w:drawing>
          <wp:inline distT="0" distB="0" distL="0" distR="0" wp14:anchorId="5F7C48DC" wp14:editId="36CC94DA">
            <wp:extent cx="5943600" cy="1216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77" w:rsidRDefault="00400D77" w:rsidP="00F13501">
      <w:pPr>
        <w:pStyle w:val="ListParagraph"/>
      </w:pPr>
      <w:r>
        <w:t xml:space="preserve">  Enter your Requisition Number and hit Add</w:t>
      </w: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7637E8" w:rsidRDefault="007637E8" w:rsidP="00F13501">
      <w:pPr>
        <w:rPr>
          <w:b/>
        </w:rPr>
      </w:pPr>
    </w:p>
    <w:p w:rsidR="00F13501" w:rsidRDefault="007637E8" w:rsidP="00F13501">
      <w:pPr>
        <w:rPr>
          <w:b/>
        </w:rPr>
      </w:pPr>
      <w:r>
        <w:rPr>
          <w:b/>
        </w:rPr>
        <w:t>Enter contract # and CLIN</w:t>
      </w:r>
    </w:p>
    <w:p w:rsidR="00F13501" w:rsidRDefault="007637E8" w:rsidP="00F13501">
      <w:pPr>
        <w:rPr>
          <w:b/>
        </w:rPr>
      </w:pPr>
      <w:r>
        <w:rPr>
          <w:noProof/>
        </w:rPr>
        <w:drawing>
          <wp:inline distT="0" distB="0" distL="0" distR="0" wp14:anchorId="345BDCF5" wp14:editId="0D33FC88">
            <wp:extent cx="5943600" cy="1397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E8" w:rsidRDefault="007637E8" w:rsidP="00F13501">
      <w:pPr>
        <w:rPr>
          <w:b/>
        </w:rPr>
      </w:pPr>
    </w:p>
    <w:p w:rsidR="007637E8" w:rsidRDefault="007637E8" w:rsidP="007637E8">
      <w:r w:rsidRPr="007637E8">
        <w:t xml:space="preserve">Enter contract # and CLIN </w:t>
      </w:r>
      <w:r>
        <w:t>then click ADD:</w:t>
      </w:r>
    </w:p>
    <w:p w:rsidR="007637E8" w:rsidRPr="007637E8" w:rsidRDefault="007637E8" w:rsidP="007637E8">
      <w:r>
        <w:rPr>
          <w:noProof/>
        </w:rPr>
        <w:drawing>
          <wp:inline distT="0" distB="0" distL="0" distR="0" wp14:anchorId="33EA4256" wp14:editId="12377D12">
            <wp:extent cx="5943600" cy="1964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E8" w:rsidRDefault="007637E8" w:rsidP="00F13501">
      <w:r w:rsidRPr="007637E8">
        <w:t>Input the Ultimate consignee</w:t>
      </w:r>
    </w:p>
    <w:p w:rsidR="004243C3" w:rsidRDefault="004243C3" w:rsidP="004243C3">
      <w:r>
        <w:t>Input Requisition number</w:t>
      </w:r>
    </w:p>
    <w:p w:rsidR="007637E8" w:rsidRDefault="007637E8" w:rsidP="00F13501">
      <w:r w:rsidRPr="007637E8">
        <w:t>Input NIIN or part number (if part number add nomenclature)</w:t>
      </w:r>
      <w:r w:rsidR="004243C3">
        <w:t xml:space="preserve"> </w:t>
      </w:r>
    </w:p>
    <w:p w:rsidR="004243C3" w:rsidRPr="007637E8" w:rsidRDefault="004243C3" w:rsidP="00F13501">
      <w:r>
        <w:t>Put manufacturer cage</w:t>
      </w:r>
    </w:p>
    <w:p w:rsidR="007637E8" w:rsidRPr="007637E8" w:rsidRDefault="007637E8" w:rsidP="00F13501">
      <w:r w:rsidRPr="007637E8">
        <w:t>Input unit of issue</w:t>
      </w:r>
    </w:p>
    <w:p w:rsidR="007637E8" w:rsidRPr="007637E8" w:rsidRDefault="007637E8" w:rsidP="00F13501">
      <w:r w:rsidRPr="007637E8">
        <w:t>Input Quantity</w:t>
      </w:r>
    </w:p>
    <w:p w:rsidR="007637E8" w:rsidRDefault="007637E8" w:rsidP="00F13501">
      <w:r w:rsidRPr="007637E8">
        <w:t>Input type of processing. (Default is Destination) If origin contract make origin</w:t>
      </w:r>
    </w:p>
    <w:p w:rsidR="007637E8" w:rsidRDefault="007637E8" w:rsidP="00F13501">
      <w:r>
        <w:t>Input Unit price</w:t>
      </w:r>
    </w:p>
    <w:p w:rsidR="004243C3" w:rsidRDefault="004243C3" w:rsidP="00F13501">
      <w:r>
        <w:t>Input Requisition number</w:t>
      </w:r>
    </w:p>
    <w:p w:rsidR="004243C3" w:rsidRDefault="004243C3" w:rsidP="00F13501">
      <w:r>
        <w:lastRenderedPageBreak/>
        <w:t>Input CDD and RDD</w:t>
      </w:r>
    </w:p>
    <w:p w:rsidR="004243C3" w:rsidRDefault="004243C3" w:rsidP="00F13501"/>
    <w:p w:rsidR="00C44013" w:rsidRDefault="00C44013" w:rsidP="00F13501">
      <w:r>
        <w:rPr>
          <w:noProof/>
        </w:rPr>
        <w:drawing>
          <wp:inline distT="0" distB="0" distL="0" distR="0" wp14:anchorId="781FBB74" wp14:editId="5B5CDC01">
            <wp:extent cx="5943600" cy="2054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13" w:rsidRDefault="00C44013" w:rsidP="00C44013">
      <w:pPr>
        <w:rPr>
          <w:noProof/>
        </w:rPr>
      </w:pPr>
      <w:r>
        <w:t>Hit submit</w:t>
      </w:r>
    </w:p>
    <w:p w:rsidR="00C44013" w:rsidRDefault="004243C3" w:rsidP="00F13501">
      <w:r>
        <w:rPr>
          <w:noProof/>
        </w:rPr>
        <w:drawing>
          <wp:inline distT="0" distB="0" distL="0" distR="0" wp14:anchorId="47B41819" wp14:editId="630D5BA2">
            <wp:extent cx="5943600" cy="222194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13" w:rsidRDefault="00C44013" w:rsidP="00F13501"/>
    <w:p w:rsidR="00C44013" w:rsidRDefault="00C44013" w:rsidP="00F13501">
      <w:r>
        <w:t>If input properly shipment should be available for processing. Indicated by green line.</w:t>
      </w:r>
    </w:p>
    <w:p w:rsidR="006C6BCB" w:rsidRDefault="006C6BCB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/>
    <w:p w:rsidR="004243C3" w:rsidRDefault="004243C3" w:rsidP="00F13501">
      <w:r>
        <w:t>Adding MPO by Requisition number</w:t>
      </w:r>
    </w:p>
    <w:p w:rsidR="004243C3" w:rsidRDefault="004243C3" w:rsidP="00F13501"/>
    <w:p w:rsidR="006C6BCB" w:rsidRDefault="006C6BCB" w:rsidP="00F13501">
      <w:r>
        <w:rPr>
          <w:noProof/>
        </w:rPr>
        <w:drawing>
          <wp:inline distT="0" distB="0" distL="0" distR="0" wp14:anchorId="765F9F94" wp14:editId="23BE3E24">
            <wp:extent cx="5943600" cy="1228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1A" w:rsidRDefault="00CC411A" w:rsidP="00F13501">
      <w:r>
        <w:t>Input Requisition number hit ADD:</w:t>
      </w:r>
    </w:p>
    <w:p w:rsidR="006C6BCB" w:rsidRDefault="006C6BCB" w:rsidP="00F13501">
      <w:r>
        <w:rPr>
          <w:noProof/>
        </w:rPr>
        <w:drawing>
          <wp:inline distT="0" distB="0" distL="0" distR="0" wp14:anchorId="5566FFD7" wp14:editId="1003B18D">
            <wp:extent cx="6838597" cy="23241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3972" cy="232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1A" w:rsidRDefault="00CC411A" w:rsidP="00CC411A">
      <w:r w:rsidRPr="007637E8">
        <w:t>Input the Ultimate consignee</w:t>
      </w:r>
    </w:p>
    <w:p w:rsidR="00CC411A" w:rsidRDefault="00CC411A" w:rsidP="00CC411A">
      <w:r>
        <w:t>Contract Number</w:t>
      </w:r>
    </w:p>
    <w:p w:rsidR="00CC411A" w:rsidRDefault="00CC411A" w:rsidP="00CC411A">
      <w:r>
        <w:t xml:space="preserve">Input CLIN: </w:t>
      </w:r>
    </w:p>
    <w:p w:rsidR="00CC411A" w:rsidRDefault="00CC411A" w:rsidP="00CC411A">
      <w:r w:rsidRPr="007637E8">
        <w:t>Input NIIN or part number (if part number add nomenclature)</w:t>
      </w:r>
      <w:r>
        <w:t xml:space="preserve"> </w:t>
      </w:r>
    </w:p>
    <w:p w:rsidR="00CC411A" w:rsidRPr="007637E8" w:rsidRDefault="00CC411A" w:rsidP="00CC411A">
      <w:r>
        <w:t>Put manufacturer cage</w:t>
      </w:r>
    </w:p>
    <w:p w:rsidR="00CC411A" w:rsidRPr="007637E8" w:rsidRDefault="00CC411A" w:rsidP="00CC411A">
      <w:r w:rsidRPr="007637E8">
        <w:t>Input unit of issue</w:t>
      </w:r>
    </w:p>
    <w:p w:rsidR="00CC411A" w:rsidRPr="007637E8" w:rsidRDefault="00CC411A" w:rsidP="00CC411A">
      <w:r w:rsidRPr="007637E8">
        <w:t>Input Quantity</w:t>
      </w:r>
    </w:p>
    <w:p w:rsidR="00CC411A" w:rsidRDefault="00CC411A" w:rsidP="00CC411A">
      <w:r w:rsidRPr="007637E8">
        <w:t>Input type of processing. (Default is Destination) If origin contract make origin</w:t>
      </w:r>
    </w:p>
    <w:p w:rsidR="00CC411A" w:rsidRDefault="00CC411A" w:rsidP="00CC411A">
      <w:r>
        <w:t>Input Unit price</w:t>
      </w:r>
    </w:p>
    <w:p w:rsidR="00CC411A" w:rsidRDefault="00CC411A" w:rsidP="00CC411A">
      <w:r>
        <w:t>Input Requisition number</w:t>
      </w:r>
    </w:p>
    <w:p w:rsidR="00CC411A" w:rsidRDefault="00CC411A" w:rsidP="00CC411A">
      <w:r>
        <w:lastRenderedPageBreak/>
        <w:t>Input CDD and RDD</w:t>
      </w:r>
    </w:p>
    <w:p w:rsidR="006C6BCB" w:rsidRDefault="006C6BCB" w:rsidP="00F13501"/>
    <w:p w:rsidR="00CC411A" w:rsidRDefault="00CC411A" w:rsidP="00F13501">
      <w:r>
        <w:t>Hit submit</w:t>
      </w:r>
    </w:p>
    <w:p w:rsidR="00CC411A" w:rsidRDefault="00CC411A" w:rsidP="00F13501"/>
    <w:p w:rsidR="006C6BCB" w:rsidRDefault="006C6BCB" w:rsidP="00F13501">
      <w:r>
        <w:rPr>
          <w:noProof/>
        </w:rPr>
        <w:drawing>
          <wp:inline distT="0" distB="0" distL="0" distR="0" wp14:anchorId="18F2DA5E" wp14:editId="113FE511">
            <wp:extent cx="5943600" cy="24631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4B" w:rsidRDefault="00CC411A" w:rsidP="00CC411A">
      <w:r>
        <w:t>If input properly shipment should be available for processing. Indicated by green line.</w:t>
      </w: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F0494B" w:rsidRDefault="00F0494B">
      <w:r>
        <w:br w:type="page"/>
      </w:r>
    </w:p>
    <w:p w:rsidR="00CC411A" w:rsidRDefault="00CC411A" w:rsidP="00CC411A"/>
    <w:p w:rsidR="00F0494B" w:rsidRPr="00E10590" w:rsidRDefault="00F0494B" w:rsidP="00F0494B">
      <w:pPr>
        <w:rPr>
          <w:b/>
        </w:rPr>
      </w:pPr>
      <w:bookmarkStart w:id="4" w:name="Change_Origin_Destination"/>
      <w:r w:rsidRPr="00E10590">
        <w:rPr>
          <w:b/>
        </w:rPr>
        <w:t>How do I change a contract from origin to destination and vice versa?</w:t>
      </w:r>
    </w:p>
    <w:bookmarkEnd w:id="4"/>
    <w:p w:rsidR="00F2222D" w:rsidRDefault="00F2222D" w:rsidP="00F2222D">
      <w:pPr>
        <w:pStyle w:val="ListParagraph"/>
        <w:numPr>
          <w:ilvl w:val="0"/>
          <w:numId w:val="2"/>
        </w:numPr>
      </w:pPr>
      <w:r>
        <w:t xml:space="preserve">Is your contract an Origin or Destination Contract? If it is a Destination contract you need to contact your </w:t>
      </w:r>
      <w:r w:rsidR="00961121">
        <w:t>Contracting Officer Representative (COR) or Post Award Contract Administrator via a Post Award Action Request (PAR)</w:t>
      </w:r>
      <w:r>
        <w:t xml:space="preserve"> and </w:t>
      </w:r>
      <w:r w:rsidR="00961121">
        <w:t>request</w:t>
      </w:r>
      <w:r>
        <w:t xml:space="preserve"> a modification </w:t>
      </w:r>
      <w:r w:rsidR="00961121">
        <w:t xml:space="preserve">be </w:t>
      </w:r>
      <w:r>
        <w:t>completed to make it an Origin contract.</w:t>
      </w:r>
      <w:r>
        <w:br/>
      </w:r>
    </w:p>
    <w:p w:rsidR="00F2222D" w:rsidRDefault="00961121" w:rsidP="00F2222D">
      <w:pPr>
        <w:pStyle w:val="ListParagraph"/>
        <w:numPr>
          <w:ilvl w:val="0"/>
          <w:numId w:val="2"/>
        </w:numPr>
      </w:pPr>
      <w:r w:rsidRPr="006C635B">
        <w:t>Contract modifications automatically flow into VSM, but in some cases you</w:t>
      </w:r>
      <w:r w:rsidR="00F2222D" w:rsidRPr="006C635B">
        <w:t xml:space="preserve"> may </w:t>
      </w:r>
      <w:r w:rsidR="00F2222D">
        <w:t xml:space="preserve">have to </w:t>
      </w:r>
      <w:hyperlink w:anchor="Cancel_Shipment" w:history="1">
        <w:r w:rsidR="00F2222D" w:rsidRPr="008B2F56">
          <w:rPr>
            <w:rStyle w:val="Hyperlink"/>
          </w:rPr>
          <w:t>cancel the shipment</w:t>
        </w:r>
      </w:hyperlink>
      <w:r w:rsidR="00F2222D">
        <w:t xml:space="preserve"> and reprocess it as an Origin shipment by completing a </w:t>
      </w:r>
      <w:hyperlink w:anchor="MPO" w:history="1">
        <w:r w:rsidR="00F2222D" w:rsidRPr="008B2F56">
          <w:rPr>
            <w:rStyle w:val="Hyperlink"/>
          </w:rPr>
          <w:t>Manual Purchase Order</w:t>
        </w:r>
      </w:hyperlink>
      <w:r w:rsidR="00F2222D">
        <w:t xml:space="preserve"> and clicking on the processing type there. This will also include ensuring all the rest of the information is in there as well. </w:t>
      </w:r>
    </w:p>
    <w:p w:rsidR="00F2222D" w:rsidRDefault="00F2222D" w:rsidP="00F22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1358265</wp:posOffset>
                </wp:positionV>
                <wp:extent cx="18383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8885" id="Rectangle 10" o:spid="_x0000_s1026" style="position:absolute;margin-left:93pt;margin-top:106.95pt;width:14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F6ADB1A" wp14:editId="516457F3">
            <wp:extent cx="5943600" cy="2463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C9" w:rsidRDefault="00E10590" w:rsidP="000752C9">
      <w:pPr>
        <w:pStyle w:val="ListParagraph"/>
        <w:numPr>
          <w:ilvl w:val="0"/>
          <w:numId w:val="2"/>
        </w:numPr>
      </w:pPr>
      <w:r w:rsidRPr="006C63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769620</wp:posOffset>
                </wp:positionV>
                <wp:extent cx="3810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1FBA" id="Rectangle 14" o:spid="_x0000_s1026" style="position:absolute;margin-left:99pt;margin-top:60.6pt;width:30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" filled="f" strokecolor="red" strokeweight="1.5pt"/>
            </w:pict>
          </mc:Fallback>
        </mc:AlternateContent>
      </w:r>
      <w:r w:rsidR="00F2222D" w:rsidRPr="006C635B">
        <w:t xml:space="preserve">You may be able to </w:t>
      </w:r>
      <w:r w:rsidR="00961121" w:rsidRPr="006C635B">
        <w:t>change an Origin shipment to a Destination shipment</w:t>
      </w:r>
      <w:r w:rsidR="00F2222D" w:rsidRPr="006C635B">
        <w:t xml:space="preserve"> just by updating the MPO by clicking on MPO</w:t>
      </w:r>
      <w:r w:rsidR="00870D7F" w:rsidRPr="006C635B">
        <w:t>, but if an order requires cancellation prior to reprocessing, VSM must be contacted by email at delivery@dla.mil</w:t>
      </w:r>
      <w:r w:rsidR="000752C9" w:rsidRPr="006C635B">
        <w:br/>
      </w:r>
      <w:r w:rsidR="000752C9" w:rsidRPr="00870D7F">
        <w:rPr>
          <w:color w:val="FF0000"/>
        </w:rPr>
        <w:br/>
      </w:r>
      <w:r w:rsidR="000752C9">
        <w:rPr>
          <w:noProof/>
        </w:rPr>
        <w:drawing>
          <wp:inline distT="0" distB="0" distL="0" distR="0" wp14:anchorId="2C759A61" wp14:editId="34658D11">
            <wp:extent cx="5943600" cy="428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2D" w:rsidRDefault="00E10590" w:rsidP="00F2222D">
      <w:pPr>
        <w:ind w:left="360"/>
      </w:pPr>
      <w:r>
        <w:t>After clicking on MPO click on process by Requisition Number</w:t>
      </w:r>
    </w:p>
    <w:p w:rsidR="00E10590" w:rsidRDefault="00E10590" w:rsidP="00F22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8A807" wp14:editId="5AF2EF81">
                <wp:simplePos x="0" y="0"/>
                <wp:positionH relativeFrom="column">
                  <wp:posOffset>457199</wp:posOffset>
                </wp:positionH>
                <wp:positionV relativeFrom="paragraph">
                  <wp:posOffset>774065</wp:posOffset>
                </wp:positionV>
                <wp:extent cx="7905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A6A4" id="Rectangle 16" o:spid="_x0000_s1026" style="position:absolute;margin-left:36pt;margin-top:60.95pt;width:6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914053C" wp14:editId="5D433FE3">
            <wp:extent cx="5943600" cy="11918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</w:p>
    <w:p w:rsidR="00E10590" w:rsidRDefault="00E10590" w:rsidP="00F22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DF67D" wp14:editId="3CA5ED08">
                <wp:simplePos x="0" y="0"/>
                <wp:positionH relativeFrom="column">
                  <wp:posOffset>1838325</wp:posOffset>
                </wp:positionH>
                <wp:positionV relativeFrom="paragraph">
                  <wp:posOffset>744855</wp:posOffset>
                </wp:positionV>
                <wp:extent cx="19145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E2A2" id="Rectangle 21" o:spid="_x0000_s1026" style="position:absolute;margin-left:144.75pt;margin-top:58.65pt;width:150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DF67D" wp14:editId="3CA5ED08">
                <wp:simplePos x="0" y="0"/>
                <wp:positionH relativeFrom="column">
                  <wp:posOffset>2571750</wp:posOffset>
                </wp:positionH>
                <wp:positionV relativeFrom="paragraph">
                  <wp:posOffset>888365</wp:posOffset>
                </wp:positionV>
                <wp:extent cx="27622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7524C" id="Rectangle 20" o:spid="_x0000_s1026" style="position:absolute;margin-left:202.5pt;margin-top:69.95pt;width:21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74FF11D" wp14:editId="70E1B0D6">
            <wp:extent cx="5943600" cy="12700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90" w:rsidRDefault="00E10590" w:rsidP="00F2222D">
      <w:pPr>
        <w:ind w:left="360"/>
      </w:pPr>
      <w:r>
        <w:t>Then enter Requisition Number and hit Update</w:t>
      </w:r>
    </w:p>
    <w:p w:rsidR="00E10590" w:rsidRDefault="00E10590" w:rsidP="00F2222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118B" wp14:editId="4D15C588">
                <wp:simplePos x="0" y="0"/>
                <wp:positionH relativeFrom="column">
                  <wp:posOffset>1295401</wp:posOffset>
                </wp:positionH>
                <wp:positionV relativeFrom="paragraph">
                  <wp:posOffset>1040129</wp:posOffset>
                </wp:positionV>
                <wp:extent cx="19240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9464" id="Rectangle 18" o:spid="_x0000_s1026" style="position:absolute;margin-left:102pt;margin-top:81.9pt;width:151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7EA972E" wp14:editId="27EB9AE6">
            <wp:extent cx="5943600" cy="1678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40" w:rsidRDefault="00E10590" w:rsidP="00F2222D">
      <w:pPr>
        <w:ind w:left="360"/>
      </w:pPr>
      <w:r>
        <w:t>Click the dropdown menu and change the Processing Type to Origin/Destination. Then hit submit and then you can process your shipment in the Origin Processing section.</w:t>
      </w:r>
    </w:p>
    <w:p w:rsidR="00A67F60" w:rsidRDefault="00A67F60" w:rsidP="00F2222D">
      <w:pPr>
        <w:ind w:left="360"/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A67F60" w:rsidRDefault="00A67F60" w:rsidP="00F2222D">
      <w:pPr>
        <w:ind w:left="360"/>
      </w:pPr>
    </w:p>
    <w:p w:rsidR="00967140" w:rsidRDefault="00967140">
      <w:r>
        <w:br w:type="page"/>
      </w:r>
    </w:p>
    <w:p w:rsidR="00967140" w:rsidRDefault="00967140" w:rsidP="00967140">
      <w:pPr>
        <w:rPr>
          <w:b/>
        </w:rPr>
      </w:pPr>
      <w:bookmarkStart w:id="5" w:name="Correct_Dims"/>
      <w:r w:rsidRPr="00967140">
        <w:rPr>
          <w:b/>
        </w:rPr>
        <w:lastRenderedPageBreak/>
        <w:t>How do I correct weight</w:t>
      </w:r>
      <w:r>
        <w:rPr>
          <w:b/>
        </w:rPr>
        <w:t xml:space="preserve"> or</w:t>
      </w:r>
      <w:r w:rsidRPr="00967140">
        <w:rPr>
          <w:b/>
        </w:rPr>
        <w:t xml:space="preserve"> dimensions</w:t>
      </w:r>
      <w:r>
        <w:rPr>
          <w:b/>
        </w:rPr>
        <w:t xml:space="preserve"> </w:t>
      </w:r>
      <w:r w:rsidRPr="00967140">
        <w:rPr>
          <w:b/>
        </w:rPr>
        <w:t>on a shipment?</w:t>
      </w:r>
    </w:p>
    <w:bookmarkEnd w:id="5"/>
    <w:p w:rsidR="00E10590" w:rsidRDefault="00967140" w:rsidP="00967140">
      <w:pPr>
        <w:pStyle w:val="ListParagraph"/>
        <w:numPr>
          <w:ilvl w:val="0"/>
          <w:numId w:val="3"/>
        </w:numPr>
      </w:pPr>
      <w:r>
        <w:t xml:space="preserve">Follow process to </w:t>
      </w:r>
      <w:hyperlink w:anchor="Cancel_Shipment" w:history="1">
        <w:r w:rsidRPr="008B2F56">
          <w:rPr>
            <w:rStyle w:val="Hyperlink"/>
          </w:rPr>
          <w:t>Cancel Shipment</w:t>
        </w:r>
      </w:hyperlink>
      <w:r w:rsidR="00737F71">
        <w:t>.</w:t>
      </w:r>
    </w:p>
    <w:p w:rsidR="00967140" w:rsidRDefault="00870D7F" w:rsidP="00967140">
      <w:pPr>
        <w:pStyle w:val="ListParagraph"/>
        <w:numPr>
          <w:ilvl w:val="0"/>
          <w:numId w:val="3"/>
        </w:numPr>
      </w:pPr>
      <w:r w:rsidRPr="006C635B">
        <w:t>Once cancelled</w:t>
      </w:r>
      <w:r>
        <w:t>, reprocess</w:t>
      </w:r>
      <w:r w:rsidR="00967140">
        <w:t xml:space="preserve"> shipment to enter correct information</w:t>
      </w:r>
      <w:r w:rsidR="00737F71">
        <w:t>.</w:t>
      </w:r>
    </w:p>
    <w:p w:rsidR="00A67F60" w:rsidRDefault="00A67F60" w:rsidP="00A67F60"/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967140" w:rsidRPr="00A67F60" w:rsidRDefault="00967140" w:rsidP="00A67F60">
      <w:pPr>
        <w:rPr>
          <w:b/>
        </w:rPr>
      </w:pPr>
      <w:r>
        <w:br w:type="page"/>
      </w:r>
    </w:p>
    <w:p w:rsidR="00967140" w:rsidRDefault="00967140" w:rsidP="00967140">
      <w:pPr>
        <w:rPr>
          <w:b/>
        </w:rPr>
      </w:pPr>
      <w:bookmarkStart w:id="6" w:name="Correct_quantity"/>
      <w:r w:rsidRPr="00967140">
        <w:rPr>
          <w:b/>
        </w:rPr>
        <w:lastRenderedPageBreak/>
        <w:t xml:space="preserve">How do I correct a quantity in my </w:t>
      </w:r>
      <w:r w:rsidR="00EF27CF" w:rsidRPr="006C635B">
        <w:rPr>
          <w:b/>
        </w:rPr>
        <w:t>FOB Processing</w:t>
      </w:r>
      <w:r w:rsidRPr="006C635B">
        <w:rPr>
          <w:b/>
        </w:rPr>
        <w:t xml:space="preserve"> </w:t>
      </w:r>
      <w:r w:rsidRPr="00967140">
        <w:rPr>
          <w:b/>
        </w:rPr>
        <w:t>screen?</w:t>
      </w:r>
    </w:p>
    <w:bookmarkEnd w:id="6"/>
    <w:p w:rsidR="00967140" w:rsidRDefault="00967140" w:rsidP="00967140">
      <w:pPr>
        <w:pStyle w:val="ListParagraph"/>
        <w:numPr>
          <w:ilvl w:val="0"/>
          <w:numId w:val="4"/>
        </w:numPr>
      </w:pPr>
      <w:r>
        <w:t xml:space="preserve">Follow process to </w:t>
      </w:r>
      <w:hyperlink w:anchor="Cancel_Shipment" w:history="1">
        <w:r w:rsidR="008B2F56" w:rsidRPr="008B2F56">
          <w:rPr>
            <w:rStyle w:val="Hyperlink"/>
          </w:rPr>
          <w:t>Cancel Shipment</w:t>
        </w:r>
      </w:hyperlink>
      <w:r w:rsidR="00737F71">
        <w:t>.</w:t>
      </w:r>
    </w:p>
    <w:p w:rsidR="00967140" w:rsidRPr="00737F71" w:rsidRDefault="00737F71" w:rsidP="00967140">
      <w:pPr>
        <w:pStyle w:val="ListParagraph"/>
        <w:numPr>
          <w:ilvl w:val="0"/>
          <w:numId w:val="4"/>
        </w:numPr>
        <w:rPr>
          <w:b/>
        </w:rPr>
      </w:pPr>
      <w:r>
        <w:t xml:space="preserve">Update the MPO via Requisition # and correct the quantity and hit the submit button. </w:t>
      </w:r>
    </w:p>
    <w:p w:rsidR="00737F71" w:rsidRDefault="00737F71" w:rsidP="00967140">
      <w:pPr>
        <w:pStyle w:val="ListParagraph"/>
        <w:numPr>
          <w:ilvl w:val="0"/>
          <w:numId w:val="4"/>
        </w:numPr>
      </w:pPr>
      <w:r>
        <w:t>This will correct the quantity and then process the shipment.</w:t>
      </w:r>
    </w:p>
    <w:p w:rsidR="00A67F60" w:rsidRDefault="00A67F60"/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737F71" w:rsidRDefault="00737F71">
      <w:r>
        <w:br w:type="page"/>
      </w:r>
    </w:p>
    <w:p w:rsidR="00737F71" w:rsidRDefault="00737F71" w:rsidP="00737F71">
      <w:pPr>
        <w:rPr>
          <w:b/>
        </w:rPr>
      </w:pPr>
      <w:bookmarkStart w:id="7" w:name="Missing_Labels_in_Print"/>
      <w:r w:rsidRPr="00737F71">
        <w:rPr>
          <w:b/>
        </w:rPr>
        <w:lastRenderedPageBreak/>
        <w:t xml:space="preserve">I am missing </w:t>
      </w:r>
      <w:r w:rsidR="0069286E">
        <w:rPr>
          <w:b/>
        </w:rPr>
        <w:t>labels in my Print screen.</w:t>
      </w:r>
    </w:p>
    <w:bookmarkEnd w:id="7"/>
    <w:p w:rsidR="0069286E" w:rsidRPr="0069286E" w:rsidRDefault="00737F71" w:rsidP="005B6C2D">
      <w:pPr>
        <w:pStyle w:val="ListParagraph"/>
        <w:numPr>
          <w:ilvl w:val="0"/>
          <w:numId w:val="5"/>
        </w:numPr>
        <w:rPr>
          <w:b/>
        </w:rPr>
      </w:pPr>
      <w:r>
        <w:t xml:space="preserve">Contact VSM by </w:t>
      </w:r>
      <w:r w:rsidR="0069286E">
        <w:t>contacting the appropriate agency:</w:t>
      </w:r>
    </w:p>
    <w:p w:rsidR="00737F71" w:rsidRPr="0069286E" w:rsidRDefault="0069286E" w:rsidP="0069286E">
      <w:pPr>
        <w:pStyle w:val="ListParagraph"/>
        <w:numPr>
          <w:ilvl w:val="1"/>
          <w:numId w:val="5"/>
        </w:numPr>
        <w:rPr>
          <w:b/>
        </w:rPr>
      </w:pPr>
      <w:r>
        <w:t xml:space="preserve"> DLA 1-800-456-5507 or email: delivery@dla.mil</w:t>
      </w:r>
    </w:p>
    <w:p w:rsidR="0069286E" w:rsidRPr="0069286E" w:rsidRDefault="0069286E" w:rsidP="0069286E">
      <w:pPr>
        <w:pStyle w:val="ListParagraph"/>
        <w:numPr>
          <w:ilvl w:val="1"/>
          <w:numId w:val="5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A67F60" w:rsidRDefault="00A67F60">
      <w:pPr>
        <w:rPr>
          <w:b/>
        </w:rPr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69286E" w:rsidRDefault="0069286E">
      <w:pPr>
        <w:rPr>
          <w:b/>
        </w:rPr>
      </w:pPr>
      <w:r>
        <w:rPr>
          <w:b/>
        </w:rPr>
        <w:br w:type="page"/>
      </w:r>
    </w:p>
    <w:p w:rsidR="00A67F60" w:rsidRDefault="00A67F60">
      <w:pPr>
        <w:rPr>
          <w:b/>
        </w:rPr>
      </w:pPr>
    </w:p>
    <w:p w:rsidR="0069286E" w:rsidRPr="0069286E" w:rsidRDefault="0069286E" w:rsidP="0069286E">
      <w:pPr>
        <w:rPr>
          <w:b/>
        </w:rPr>
      </w:pPr>
      <w:bookmarkStart w:id="8" w:name="Labels_Wont_Print"/>
      <w:r w:rsidRPr="0069286E">
        <w:rPr>
          <w:b/>
        </w:rPr>
        <w:t>My labels won’t print in my Print screen.</w:t>
      </w:r>
    </w:p>
    <w:bookmarkEnd w:id="8"/>
    <w:p w:rsidR="0069286E" w:rsidRPr="0069286E" w:rsidRDefault="0069286E" w:rsidP="0069286E">
      <w:pPr>
        <w:pStyle w:val="ListParagraph"/>
        <w:numPr>
          <w:ilvl w:val="0"/>
          <w:numId w:val="6"/>
        </w:numPr>
        <w:rPr>
          <w:b/>
        </w:rPr>
      </w:pPr>
      <w:r>
        <w:t>Contact VSM by contacting the appropriate agency:</w:t>
      </w:r>
    </w:p>
    <w:p w:rsidR="0069286E" w:rsidRPr="0069286E" w:rsidRDefault="0069286E" w:rsidP="0069286E">
      <w:pPr>
        <w:pStyle w:val="ListParagraph"/>
        <w:numPr>
          <w:ilvl w:val="1"/>
          <w:numId w:val="6"/>
        </w:numPr>
        <w:rPr>
          <w:b/>
        </w:rPr>
      </w:pPr>
      <w:r>
        <w:t xml:space="preserve"> DLA 1-800-456-5507 or email: delivery@dla.mil</w:t>
      </w:r>
    </w:p>
    <w:p w:rsidR="0069286E" w:rsidRPr="0069286E" w:rsidRDefault="0069286E" w:rsidP="0069286E">
      <w:pPr>
        <w:pStyle w:val="ListParagraph"/>
        <w:numPr>
          <w:ilvl w:val="1"/>
          <w:numId w:val="6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967140" w:rsidRDefault="00967140" w:rsidP="00F2222D">
      <w:pPr>
        <w:ind w:left="360"/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E10590" w:rsidRDefault="00E10590">
      <w:r>
        <w:br w:type="page"/>
      </w:r>
    </w:p>
    <w:p w:rsidR="00E10590" w:rsidRDefault="00E10590" w:rsidP="00F2222D">
      <w:pPr>
        <w:ind w:left="360"/>
      </w:pPr>
    </w:p>
    <w:p w:rsidR="0069286E" w:rsidRDefault="00D30748" w:rsidP="00D30748">
      <w:pPr>
        <w:rPr>
          <w:b/>
        </w:rPr>
      </w:pPr>
      <w:bookmarkStart w:id="9" w:name="Locked_out_of_Account"/>
      <w:r w:rsidRPr="00D30748">
        <w:rPr>
          <w:b/>
        </w:rPr>
        <w:t>I am locked out of my account.</w:t>
      </w:r>
      <w:r w:rsidR="00BF1A4D">
        <w:rPr>
          <w:b/>
        </w:rPr>
        <w:t xml:space="preserve">  </w:t>
      </w:r>
      <w:bookmarkStart w:id="10" w:name="Need_new_Password"/>
      <w:bookmarkEnd w:id="9"/>
      <w:r w:rsidR="00BF1A4D" w:rsidRPr="00BF1A4D">
        <w:rPr>
          <w:b/>
        </w:rPr>
        <w:t>I need a new password.</w:t>
      </w:r>
      <w:bookmarkEnd w:id="10"/>
    </w:p>
    <w:p w:rsidR="00D30748" w:rsidRDefault="0069286E" w:rsidP="0069286E">
      <w:pPr>
        <w:pStyle w:val="ListParagraph"/>
        <w:numPr>
          <w:ilvl w:val="0"/>
          <w:numId w:val="7"/>
        </w:numPr>
      </w:pPr>
      <w:r w:rsidRPr="00C04FCA">
        <w:t xml:space="preserve">If locked out </w:t>
      </w:r>
      <w:r w:rsidR="00C04FCA" w:rsidRPr="00C04FCA">
        <w:t>of account for 30 days or less</w:t>
      </w:r>
      <w:r w:rsidRPr="00C04FCA">
        <w:t xml:space="preserve"> </w:t>
      </w:r>
      <w:r w:rsidR="00C04FCA">
        <w:t>use the password reset</w:t>
      </w:r>
    </w:p>
    <w:p w:rsidR="00C04FCA" w:rsidRDefault="00C04FCA" w:rsidP="00C04FC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993140</wp:posOffset>
                </wp:positionV>
                <wp:extent cx="600075" cy="952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27A2C" id="Rectangle 23" o:spid="_x0000_s1026" style="position:absolute;margin-left:335.25pt;margin-top:78.2pt;width:47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E92BDA0" wp14:editId="2CA00944">
            <wp:extent cx="5943600" cy="13804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CA" w:rsidRDefault="00C04FCA" w:rsidP="00C04FCA">
      <w:pPr>
        <w:ind w:left="360"/>
      </w:pPr>
      <w:r>
        <w:t xml:space="preserve">If you do not have a PIN click the: I do </w:t>
      </w:r>
      <w:r w:rsidRPr="00C04FCA">
        <w:rPr>
          <w:u w:val="single"/>
        </w:rPr>
        <w:t>NOT</w:t>
      </w:r>
      <w:r w:rsidRPr="00C04FCA">
        <w:t xml:space="preserve"> have a PIN, please send me one.</w:t>
      </w:r>
      <w:r>
        <w:t xml:space="preserve"> Radio button</w:t>
      </w:r>
      <w:r w:rsidR="00B8749F">
        <w:t xml:space="preserve"> and then click Submit</w:t>
      </w:r>
    </w:p>
    <w:p w:rsidR="00C04FCA" w:rsidRDefault="00B8749F" w:rsidP="00C04FC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17007" wp14:editId="24236C46">
                <wp:simplePos x="0" y="0"/>
                <wp:positionH relativeFrom="column">
                  <wp:posOffset>3400425</wp:posOffset>
                </wp:positionH>
                <wp:positionV relativeFrom="paragraph">
                  <wp:posOffset>1066164</wp:posOffset>
                </wp:positionV>
                <wp:extent cx="1571625" cy="2571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809D1" id="Rectangle 25" o:spid="_x0000_s1026" style="position:absolute;margin-left:267.75pt;margin-top:83.95pt;width:12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" filled="f" strokecolor="red" strokeweight="2.25pt"/>
            </w:pict>
          </mc:Fallback>
        </mc:AlternateContent>
      </w:r>
      <w:r w:rsidR="00C04FCA">
        <w:rPr>
          <w:noProof/>
        </w:rPr>
        <w:drawing>
          <wp:inline distT="0" distB="0" distL="0" distR="0" wp14:anchorId="7E1BC0E8" wp14:editId="48F9A8DA">
            <wp:extent cx="5943600" cy="152082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9F" w:rsidRDefault="00C04FCA" w:rsidP="00C04FCA">
      <w:pPr>
        <w:pStyle w:val="ListParagraph"/>
        <w:numPr>
          <w:ilvl w:val="0"/>
          <w:numId w:val="7"/>
        </w:numPr>
      </w:pPr>
      <w:r>
        <w:t>Once you receive the PIN</w:t>
      </w:r>
      <w:r w:rsidR="00B8749F">
        <w:t xml:space="preserve">: </w:t>
      </w:r>
      <w:r w:rsidR="00B8749F">
        <w:br/>
        <w:t xml:space="preserve">a. Follow the first step and then once you get to the password reset screen click the I have a PIN and the enter your user ID and then the PIN you received. Click the Submit button and then it will take you to the Create a Password Screen. </w:t>
      </w:r>
      <w:r w:rsidR="00B8749F">
        <w:br/>
      </w:r>
    </w:p>
    <w:p w:rsidR="00B8749F" w:rsidRDefault="00B8749F" w:rsidP="00C04FCA">
      <w:pPr>
        <w:pStyle w:val="ListParagraph"/>
        <w:numPr>
          <w:ilvl w:val="0"/>
          <w:numId w:val="7"/>
        </w:numPr>
      </w:pPr>
      <w:r>
        <w:t>If this does not work :</w:t>
      </w:r>
    </w:p>
    <w:p w:rsidR="00B8749F" w:rsidRPr="0069286E" w:rsidRDefault="00B8749F" w:rsidP="00B8749F">
      <w:pPr>
        <w:pStyle w:val="ListParagraph"/>
        <w:numPr>
          <w:ilvl w:val="1"/>
          <w:numId w:val="7"/>
        </w:numPr>
        <w:rPr>
          <w:b/>
        </w:rPr>
      </w:pPr>
      <w:r>
        <w:t>Contact VSM by contacting the appropriate agency:</w:t>
      </w:r>
    </w:p>
    <w:p w:rsidR="00B8749F" w:rsidRPr="0069286E" w:rsidRDefault="00B8749F" w:rsidP="00B8749F">
      <w:pPr>
        <w:pStyle w:val="ListParagraph"/>
        <w:numPr>
          <w:ilvl w:val="2"/>
          <w:numId w:val="7"/>
        </w:numPr>
        <w:rPr>
          <w:b/>
        </w:rPr>
      </w:pPr>
      <w:r>
        <w:t xml:space="preserve"> DLA 1-800-456-5507 or email: delivery@dla.mil</w:t>
      </w:r>
    </w:p>
    <w:p w:rsidR="00B8749F" w:rsidRPr="0069286E" w:rsidRDefault="00B8749F" w:rsidP="00B8749F">
      <w:pPr>
        <w:pStyle w:val="ListParagraph"/>
        <w:numPr>
          <w:ilvl w:val="2"/>
          <w:numId w:val="7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C04FCA" w:rsidRDefault="00C04FCA" w:rsidP="00B8749F"/>
    <w:p w:rsidR="00B8749F" w:rsidRDefault="00B8749F" w:rsidP="00B8749F">
      <w:pPr>
        <w:pStyle w:val="ListParagraph"/>
        <w:numPr>
          <w:ilvl w:val="0"/>
          <w:numId w:val="7"/>
        </w:numPr>
      </w:pPr>
      <w:r>
        <w:t>If locked out for 45 days or more:</w:t>
      </w:r>
    </w:p>
    <w:p w:rsidR="00B8749F" w:rsidRPr="0069286E" w:rsidRDefault="00B8749F" w:rsidP="00B8749F">
      <w:pPr>
        <w:pStyle w:val="ListParagraph"/>
        <w:numPr>
          <w:ilvl w:val="1"/>
          <w:numId w:val="7"/>
        </w:numPr>
        <w:rPr>
          <w:b/>
        </w:rPr>
      </w:pPr>
      <w:r>
        <w:t>Contact VSM by contacting the appropriate agency:</w:t>
      </w:r>
    </w:p>
    <w:p w:rsidR="00B8749F" w:rsidRPr="0069286E" w:rsidRDefault="00B8749F" w:rsidP="00B8749F">
      <w:pPr>
        <w:pStyle w:val="ListParagraph"/>
        <w:numPr>
          <w:ilvl w:val="2"/>
          <w:numId w:val="7"/>
        </w:numPr>
        <w:rPr>
          <w:b/>
        </w:rPr>
      </w:pPr>
      <w:r>
        <w:t xml:space="preserve"> DLA 1-800-456-5507 or email: delivery@dla.mil</w:t>
      </w:r>
    </w:p>
    <w:p w:rsidR="00B8749F" w:rsidRPr="0069286E" w:rsidRDefault="00B8749F" w:rsidP="00B8749F">
      <w:pPr>
        <w:pStyle w:val="ListParagraph"/>
        <w:numPr>
          <w:ilvl w:val="2"/>
          <w:numId w:val="7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B8749F" w:rsidRDefault="00B8749F" w:rsidP="00B8749F">
      <w:pPr>
        <w:pStyle w:val="ListParagraph"/>
        <w:ind w:left="1440"/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B8749F" w:rsidRDefault="00B8749F" w:rsidP="00B8749F">
      <w:pPr>
        <w:pStyle w:val="ListParagraph"/>
        <w:ind w:left="1440"/>
      </w:pPr>
    </w:p>
    <w:p w:rsidR="00C04FCA" w:rsidRDefault="00C04FCA" w:rsidP="00C04FCA">
      <w:pPr>
        <w:ind w:left="360"/>
      </w:pPr>
    </w:p>
    <w:p w:rsidR="00BF1A4D" w:rsidRDefault="00BF1A4D" w:rsidP="00BF1A4D">
      <w:pPr>
        <w:rPr>
          <w:b/>
        </w:rPr>
      </w:pPr>
      <w:bookmarkStart w:id="11" w:name="Status_Of_Shipment"/>
      <w:r w:rsidRPr="00BF1A4D">
        <w:rPr>
          <w:b/>
        </w:rPr>
        <w:t>What is the status of my shipment?</w:t>
      </w:r>
    </w:p>
    <w:bookmarkEnd w:id="11"/>
    <w:p w:rsidR="00BF1A4D" w:rsidRPr="0069286E" w:rsidRDefault="00BF1A4D" w:rsidP="00BF1A4D">
      <w:pPr>
        <w:pStyle w:val="ListParagraph"/>
        <w:numPr>
          <w:ilvl w:val="0"/>
          <w:numId w:val="8"/>
        </w:numPr>
        <w:rPr>
          <w:b/>
        </w:rPr>
      </w:pPr>
      <w:r>
        <w:t>Contact VSM by contacting the appropriate agency:</w:t>
      </w:r>
    </w:p>
    <w:p w:rsidR="00BF1A4D" w:rsidRPr="0069286E" w:rsidRDefault="00BF1A4D" w:rsidP="00BF1A4D">
      <w:pPr>
        <w:pStyle w:val="ListParagraph"/>
        <w:numPr>
          <w:ilvl w:val="1"/>
          <w:numId w:val="8"/>
        </w:numPr>
        <w:rPr>
          <w:b/>
        </w:rPr>
      </w:pPr>
      <w:r>
        <w:t xml:space="preserve"> DLA 1-800-456-5507 or email: delivery@dla.mil</w:t>
      </w:r>
    </w:p>
    <w:p w:rsidR="00BF1A4D" w:rsidRPr="00EF27CF" w:rsidRDefault="00BF1A4D" w:rsidP="00BF1A4D">
      <w:pPr>
        <w:pStyle w:val="ListParagraph"/>
        <w:numPr>
          <w:ilvl w:val="1"/>
          <w:numId w:val="8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EF27CF" w:rsidRPr="006C635B" w:rsidRDefault="00EF27CF" w:rsidP="00BF1A4D">
      <w:pPr>
        <w:pStyle w:val="ListParagraph"/>
        <w:numPr>
          <w:ilvl w:val="1"/>
          <w:numId w:val="8"/>
        </w:numPr>
        <w:rPr>
          <w:b/>
        </w:rPr>
      </w:pPr>
      <w:r w:rsidRPr="006C635B">
        <w:t>If no response within seven (7) calendar days, follow up by phone or email</w:t>
      </w:r>
    </w:p>
    <w:p w:rsidR="00A67F60" w:rsidRPr="006C635B" w:rsidRDefault="00A67F60">
      <w:pPr>
        <w:rPr>
          <w:b/>
        </w:rPr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BF1A4D" w:rsidRDefault="00BF1A4D">
      <w:pPr>
        <w:rPr>
          <w:b/>
        </w:rPr>
      </w:pPr>
      <w:r>
        <w:rPr>
          <w:b/>
        </w:rPr>
        <w:br w:type="page"/>
      </w:r>
    </w:p>
    <w:p w:rsidR="00A67F60" w:rsidRDefault="00A67F60">
      <w:pPr>
        <w:rPr>
          <w:b/>
        </w:rPr>
      </w:pPr>
    </w:p>
    <w:p w:rsidR="00BF1A4D" w:rsidRDefault="00D61661" w:rsidP="00BF1A4D">
      <w:pPr>
        <w:rPr>
          <w:b/>
        </w:rPr>
      </w:pPr>
      <w:bookmarkStart w:id="12" w:name="Shipment_Not_Picked_up"/>
      <w:r>
        <w:rPr>
          <w:b/>
        </w:rPr>
        <w:t>My shipment was not picked up?</w:t>
      </w:r>
      <w:bookmarkEnd w:id="12"/>
    </w:p>
    <w:p w:rsidR="00D61661" w:rsidRPr="0069286E" w:rsidRDefault="00D61661" w:rsidP="00D61661">
      <w:pPr>
        <w:pStyle w:val="ListParagraph"/>
        <w:numPr>
          <w:ilvl w:val="0"/>
          <w:numId w:val="9"/>
        </w:numPr>
        <w:rPr>
          <w:b/>
        </w:rPr>
      </w:pPr>
      <w:r>
        <w:t>Contact VSM by contacting the appropriate agency:</w:t>
      </w:r>
    </w:p>
    <w:p w:rsidR="00D61661" w:rsidRPr="0069286E" w:rsidRDefault="00D61661" w:rsidP="00D61661">
      <w:pPr>
        <w:pStyle w:val="ListParagraph"/>
        <w:numPr>
          <w:ilvl w:val="1"/>
          <w:numId w:val="9"/>
        </w:numPr>
        <w:rPr>
          <w:b/>
        </w:rPr>
      </w:pPr>
      <w:r>
        <w:t xml:space="preserve"> DLA 1-800-456-5507 or email: delivery@dla.mil</w:t>
      </w:r>
    </w:p>
    <w:p w:rsidR="00D61661" w:rsidRPr="0069286E" w:rsidRDefault="00D61661" w:rsidP="00D61661">
      <w:pPr>
        <w:pStyle w:val="ListParagraph"/>
        <w:numPr>
          <w:ilvl w:val="1"/>
          <w:numId w:val="9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A67F60" w:rsidRDefault="00A67F60">
      <w:pPr>
        <w:rPr>
          <w:b/>
        </w:rPr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D61661" w:rsidRDefault="00D61661">
      <w:pPr>
        <w:rPr>
          <w:b/>
        </w:rPr>
      </w:pPr>
      <w:r>
        <w:rPr>
          <w:b/>
        </w:rPr>
        <w:br w:type="page"/>
      </w:r>
    </w:p>
    <w:p w:rsidR="00D61661" w:rsidRPr="00D61661" w:rsidRDefault="00D61661" w:rsidP="00D61661">
      <w:pPr>
        <w:rPr>
          <w:b/>
        </w:rPr>
      </w:pPr>
      <w:bookmarkStart w:id="13" w:name="Shipment_Not_ready"/>
      <w:r w:rsidRPr="00D61661">
        <w:rPr>
          <w:b/>
        </w:rPr>
        <w:lastRenderedPageBreak/>
        <w:t>My shipment is not ready for pickup.</w:t>
      </w:r>
    </w:p>
    <w:bookmarkEnd w:id="13"/>
    <w:p w:rsidR="00CF0AC2" w:rsidRDefault="00D61661" w:rsidP="00404795">
      <w:pPr>
        <w:pStyle w:val="ListParagraph"/>
        <w:numPr>
          <w:ilvl w:val="0"/>
          <w:numId w:val="10"/>
        </w:numPr>
      </w:pPr>
      <w:r w:rsidRPr="005F15F6">
        <w:t xml:space="preserve">Follow directions for </w:t>
      </w:r>
      <w:hyperlink w:anchor="Cancel_Shipment" w:history="1">
        <w:r w:rsidRPr="00CF0AC2">
          <w:rPr>
            <w:rStyle w:val="Hyperlink"/>
          </w:rPr>
          <w:t>cancelling a shipment</w:t>
        </w:r>
      </w:hyperlink>
      <w:r w:rsidR="00CF0AC2">
        <w:t>.</w:t>
      </w:r>
    </w:p>
    <w:p w:rsidR="005F15F6" w:rsidRDefault="005F15F6" w:rsidP="00404795">
      <w:pPr>
        <w:pStyle w:val="ListParagraph"/>
        <w:numPr>
          <w:ilvl w:val="0"/>
          <w:numId w:val="10"/>
        </w:numPr>
      </w:pPr>
      <w:r w:rsidRPr="005F15F6">
        <w:t xml:space="preserve">Process your shipment </w:t>
      </w:r>
      <w:r>
        <w:t>when you are ready to ship</w:t>
      </w:r>
      <w:r w:rsidR="00CF0AC2">
        <w:t>.</w:t>
      </w:r>
    </w:p>
    <w:p w:rsidR="00A67F60" w:rsidRDefault="00A67F60" w:rsidP="00A67F60">
      <w:pPr>
        <w:ind w:left="360"/>
      </w:pPr>
    </w:p>
    <w:p w:rsidR="00A67F60" w:rsidRPr="00A67F60" w:rsidRDefault="006C635B" w:rsidP="00A67F60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5F15F6" w:rsidRPr="00A67F60" w:rsidRDefault="005F15F6" w:rsidP="00A67F60">
      <w:pPr>
        <w:ind w:left="360"/>
        <w:rPr>
          <w:b/>
        </w:rPr>
      </w:pPr>
      <w:r>
        <w:br w:type="page"/>
      </w:r>
    </w:p>
    <w:p w:rsidR="005F15F6" w:rsidRPr="006C635B" w:rsidRDefault="00EF27CF" w:rsidP="005F15F6">
      <w:pPr>
        <w:rPr>
          <w:b/>
        </w:rPr>
      </w:pPr>
      <w:bookmarkStart w:id="14" w:name="Ship_to_Code"/>
      <w:r>
        <w:rPr>
          <w:b/>
        </w:rPr>
        <w:lastRenderedPageBreak/>
        <w:t xml:space="preserve">My Ship To </w:t>
      </w:r>
      <w:r w:rsidRPr="006C635B">
        <w:rPr>
          <w:b/>
        </w:rPr>
        <w:t>address appears to be incorrect.</w:t>
      </w:r>
    </w:p>
    <w:bookmarkEnd w:id="14"/>
    <w:p w:rsidR="005F15F6" w:rsidRPr="0069286E" w:rsidRDefault="005F15F6" w:rsidP="005F15F6">
      <w:pPr>
        <w:pStyle w:val="ListParagraph"/>
        <w:numPr>
          <w:ilvl w:val="0"/>
          <w:numId w:val="11"/>
        </w:numPr>
        <w:rPr>
          <w:b/>
        </w:rPr>
      </w:pPr>
      <w:r>
        <w:t>1</w:t>
      </w:r>
      <w:r w:rsidRPr="005F15F6">
        <w:t xml:space="preserve"> </w:t>
      </w:r>
      <w:r>
        <w:t>Contact VSM by contacting the appropriate agency:</w:t>
      </w:r>
    </w:p>
    <w:p w:rsidR="005F15F6" w:rsidRPr="0069286E" w:rsidRDefault="005F15F6" w:rsidP="005F15F6">
      <w:pPr>
        <w:pStyle w:val="ListParagraph"/>
        <w:numPr>
          <w:ilvl w:val="1"/>
          <w:numId w:val="11"/>
        </w:numPr>
        <w:rPr>
          <w:b/>
        </w:rPr>
      </w:pPr>
      <w:r>
        <w:t xml:space="preserve"> DLA 1-800-456-5507 or email: delivery@dla.mil</w:t>
      </w:r>
    </w:p>
    <w:p w:rsidR="005F15F6" w:rsidRPr="00A67F60" w:rsidRDefault="005F15F6" w:rsidP="005F15F6">
      <w:pPr>
        <w:pStyle w:val="ListParagraph"/>
        <w:numPr>
          <w:ilvl w:val="1"/>
          <w:numId w:val="11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A67F60" w:rsidRDefault="00A67F60" w:rsidP="00A67F60">
      <w:pPr>
        <w:ind w:left="1080"/>
        <w:rPr>
          <w:b/>
        </w:rPr>
      </w:pPr>
    </w:p>
    <w:bookmarkStart w:id="15" w:name="Back_to_top"/>
    <w:p w:rsidR="00A67F60" w:rsidRPr="00A67F60" w:rsidRDefault="00A67F60" w:rsidP="00A67F60">
      <w:pPr>
        <w:ind w:left="108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"TOP" </w:instrText>
      </w:r>
      <w:r>
        <w:rPr>
          <w:b/>
        </w:rPr>
        <w:fldChar w:fldCharType="separate"/>
      </w:r>
      <w:r w:rsidRPr="00A67F60">
        <w:rPr>
          <w:rStyle w:val="Hyperlink"/>
          <w:b/>
        </w:rPr>
        <w:t>Back to Top</w:t>
      </w:r>
      <w:r>
        <w:rPr>
          <w:b/>
        </w:rPr>
        <w:fldChar w:fldCharType="end"/>
      </w:r>
    </w:p>
    <w:bookmarkEnd w:id="15"/>
    <w:p w:rsidR="005F15F6" w:rsidRDefault="005F15F6">
      <w:r>
        <w:br w:type="page"/>
      </w:r>
    </w:p>
    <w:p w:rsidR="005F15F6" w:rsidRDefault="005F15F6" w:rsidP="005F15F6"/>
    <w:p w:rsidR="005F15F6" w:rsidRPr="00934A87" w:rsidRDefault="005F15F6" w:rsidP="005F15F6">
      <w:pPr>
        <w:rPr>
          <w:b/>
        </w:rPr>
      </w:pPr>
      <w:bookmarkStart w:id="16" w:name="Labels_are_incorrect"/>
      <w:r w:rsidRPr="00934A87">
        <w:rPr>
          <w:b/>
        </w:rPr>
        <w:t>My labels are incorrect.</w:t>
      </w:r>
    </w:p>
    <w:bookmarkEnd w:id="16"/>
    <w:p w:rsidR="00934A87" w:rsidRPr="0069286E" w:rsidRDefault="00934A87" w:rsidP="00934A87">
      <w:pPr>
        <w:pStyle w:val="ListParagraph"/>
        <w:numPr>
          <w:ilvl w:val="0"/>
          <w:numId w:val="12"/>
        </w:numPr>
        <w:rPr>
          <w:b/>
        </w:rPr>
      </w:pPr>
      <w:r>
        <w:t>Contact VSM by contacting the appropriate agency:</w:t>
      </w:r>
    </w:p>
    <w:p w:rsidR="00934A87" w:rsidRPr="0069286E" w:rsidRDefault="00934A87" w:rsidP="00934A87">
      <w:pPr>
        <w:pStyle w:val="ListParagraph"/>
        <w:numPr>
          <w:ilvl w:val="1"/>
          <w:numId w:val="12"/>
        </w:numPr>
        <w:rPr>
          <w:b/>
        </w:rPr>
      </w:pPr>
      <w:r>
        <w:t xml:space="preserve"> DLA 1-800-456-5507 or email: delivery@dla.mil</w:t>
      </w:r>
    </w:p>
    <w:p w:rsidR="00934A87" w:rsidRPr="0069286E" w:rsidRDefault="00934A87" w:rsidP="00934A87">
      <w:pPr>
        <w:pStyle w:val="ListParagraph"/>
        <w:numPr>
          <w:ilvl w:val="1"/>
          <w:numId w:val="12"/>
        </w:numPr>
        <w:rPr>
          <w:b/>
        </w:rPr>
      </w:pPr>
      <w:r>
        <w:t xml:space="preserve">DCMA 1-314-331-5573 or email: </w:t>
      </w:r>
      <w:r w:rsidRPr="0069286E">
        <w:t>dcma.stlouis-mo.central-rc.mbx.VSM-Shipments-Transportation@mail.mil?subject=DCMA Customer Support</w:t>
      </w:r>
    </w:p>
    <w:p w:rsidR="00934A87" w:rsidRDefault="00934A87" w:rsidP="005F15F6"/>
    <w:p w:rsidR="00BF1A4D" w:rsidRDefault="006C635B" w:rsidP="00EF27CF">
      <w:pPr>
        <w:ind w:left="1080"/>
        <w:rPr>
          <w:b/>
        </w:rPr>
      </w:pPr>
      <w:hyperlink w:anchor="TOP" w:history="1">
        <w:r w:rsidR="00A67F60" w:rsidRPr="00A67F60">
          <w:rPr>
            <w:rStyle w:val="Hyperlink"/>
            <w:b/>
          </w:rPr>
          <w:t>Back to Top</w:t>
        </w:r>
      </w:hyperlink>
    </w:p>
    <w:p w:rsidR="00DC7B72" w:rsidRDefault="00DC7B72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7F5D66" w:rsidRPr="00DC7B72" w:rsidRDefault="007F5D66" w:rsidP="00EF27CF">
      <w:pPr>
        <w:rPr>
          <w:b/>
          <w:color w:val="000000" w:themeColor="text1"/>
        </w:rPr>
      </w:pPr>
      <w:bookmarkStart w:id="17" w:name="Shelf_Life"/>
      <w:r w:rsidRPr="00DC7B72">
        <w:rPr>
          <w:b/>
          <w:color w:val="000000" w:themeColor="text1"/>
        </w:rPr>
        <w:lastRenderedPageBreak/>
        <w:t>SHELF LIFE</w:t>
      </w:r>
    </w:p>
    <w:bookmarkEnd w:id="17"/>
    <w:p w:rsidR="00EF27CF" w:rsidRPr="00DC7B72" w:rsidRDefault="00EF27CF" w:rsidP="00EF27CF">
      <w:pPr>
        <w:rPr>
          <w:b/>
          <w:color w:val="000000" w:themeColor="text1"/>
        </w:rPr>
      </w:pPr>
      <w:r w:rsidRPr="00DC7B72">
        <w:rPr>
          <w:b/>
          <w:color w:val="000000" w:themeColor="text1"/>
        </w:rPr>
        <w:t>The material I am shipping has a shelf life.  Where do I enter the correct dates so that the shelf life will appear on the appropriate labels?</w:t>
      </w:r>
    </w:p>
    <w:p w:rsidR="00DC7B72" w:rsidRDefault="00DC7B72" w:rsidP="00C04FCA">
      <w:pPr>
        <w:ind w:left="360"/>
      </w:pPr>
      <w:bookmarkStart w:id="18" w:name="_GoBack"/>
      <w:bookmarkEnd w:id="18"/>
    </w:p>
    <w:p w:rsidR="00BF1A4D" w:rsidRPr="00C04FCA" w:rsidRDefault="000C37AD" w:rsidP="00C04FC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171449</wp:posOffset>
                </wp:positionV>
                <wp:extent cx="3181350" cy="1571625"/>
                <wp:effectExtent l="38100" t="0" r="190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1571625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66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40.5pt;margin-top:13.5pt;width:250.5pt;height:123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" strokecolor="red" strokeweight="1.5pt">
                <v:stroke endarrow="open"/>
              </v:shape>
            </w:pict>
          </mc:Fallback>
        </mc:AlternateContent>
      </w:r>
      <w:r>
        <w:t>Click on the shipment you wish to process and click the Item Labels radio button. Then click submit</w:t>
      </w:r>
    </w:p>
    <w:p w:rsidR="00BF1A4D" w:rsidRDefault="000C37AD" w:rsidP="00BF1A4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58263" wp14:editId="3787D80C">
                <wp:simplePos x="0" y="0"/>
                <wp:positionH relativeFrom="column">
                  <wp:posOffset>114300</wp:posOffset>
                </wp:positionH>
                <wp:positionV relativeFrom="paragraph">
                  <wp:posOffset>1493520</wp:posOffset>
                </wp:positionV>
                <wp:extent cx="3810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FC876" id="Rectangle 32" o:spid="_x0000_s1026" style="position:absolute;margin-left:9pt;margin-top:117.6pt;width:30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885825</wp:posOffset>
                </wp:positionV>
                <wp:extent cx="3810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49773" id="Rectangle 31" o:spid="_x0000_s1026" style="position:absolute;margin-left:-.75pt;margin-top:69.75pt;width:30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CD78584" wp14:editId="72E40885">
            <wp:extent cx="5943600" cy="17614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72" w:rsidRDefault="00DC7B72" w:rsidP="00BF1A4D">
      <w:pPr>
        <w:ind w:left="360"/>
      </w:pPr>
    </w:p>
    <w:p w:rsidR="000C37AD" w:rsidRDefault="00DC7B72" w:rsidP="00BF1A4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25724" wp14:editId="1DC5DA38">
                <wp:simplePos x="0" y="0"/>
                <wp:positionH relativeFrom="column">
                  <wp:posOffset>657225</wp:posOffset>
                </wp:positionH>
                <wp:positionV relativeFrom="paragraph">
                  <wp:posOffset>220980</wp:posOffset>
                </wp:positionV>
                <wp:extent cx="2219325" cy="2085975"/>
                <wp:effectExtent l="38100" t="0" r="285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2085975"/>
                        </a:xfrm>
                        <a:prstGeom prst="straightConnector1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E1FD" id="Straight Arrow Connector 34" o:spid="_x0000_s1026" type="#_x0000_t32" style="position:absolute;margin-left:51.75pt;margin-top:17.4pt;width:174.75pt;height:16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" strokecolor="red" strokeweight="1.5pt">
                <v:stroke endarrow="open"/>
              </v:shape>
            </w:pict>
          </mc:Fallback>
        </mc:AlternateContent>
      </w:r>
      <w:r w:rsidR="000C37AD">
        <w:t xml:space="preserve">Here you will enter all the pertinent data for Shelf </w:t>
      </w:r>
      <w:r>
        <w:t>life</w:t>
      </w:r>
      <w:r w:rsidR="000C37AD">
        <w:t xml:space="preserve"> or other information from the Dropdown for the following</w:t>
      </w:r>
      <w:r w:rsidR="00F10F95">
        <w:t xml:space="preserve">: </w:t>
      </w:r>
    </w:p>
    <w:p w:rsidR="000C37AD" w:rsidRDefault="00F10F95" w:rsidP="00BF1A4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52C5E" wp14:editId="04E3D2F7">
                <wp:simplePos x="0" y="0"/>
                <wp:positionH relativeFrom="column">
                  <wp:posOffset>171450</wp:posOffset>
                </wp:positionH>
                <wp:positionV relativeFrom="paragraph">
                  <wp:posOffset>2910840</wp:posOffset>
                </wp:positionV>
                <wp:extent cx="504825" cy="247650"/>
                <wp:effectExtent l="19050" t="1905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1BA12" id="Rectangle 35" o:spid="_x0000_s1026" style="position:absolute;margin-left:13.5pt;margin-top:229.2pt;width:39.7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" filled="f" strokecolor="red" strokeweight="2.25pt"/>
            </w:pict>
          </mc:Fallback>
        </mc:AlternateContent>
      </w:r>
      <w:r w:rsidR="000C37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1837690</wp:posOffset>
                </wp:positionV>
                <wp:extent cx="1285875" cy="24765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B7B11" id="Rectangle 30" o:spid="_x0000_s1026" style="position:absolute;margin-left:21.75pt;margin-top:144.7pt;width:101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" filled="f" strokecolor="red" strokeweight="2.25pt"/>
            </w:pict>
          </mc:Fallback>
        </mc:AlternateContent>
      </w:r>
      <w:r w:rsidR="000C37AD">
        <w:rPr>
          <w:noProof/>
        </w:rPr>
        <w:drawing>
          <wp:inline distT="0" distB="0" distL="0" distR="0" wp14:anchorId="52E3E1F7" wp14:editId="033B632A">
            <wp:extent cx="5943600" cy="31546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AD" w:rsidRDefault="000C37AD" w:rsidP="00BF1A4D">
      <w:pPr>
        <w:ind w:left="360"/>
      </w:pPr>
      <w:r>
        <w:rPr>
          <w:noProof/>
        </w:rPr>
        <w:lastRenderedPageBreak/>
        <w:drawing>
          <wp:inline distT="0" distB="0" distL="0" distR="0" wp14:anchorId="4173ED95" wp14:editId="2D9FB02D">
            <wp:extent cx="3352800" cy="2143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AD" w:rsidRDefault="000C37AD" w:rsidP="00BF1A4D">
      <w:pPr>
        <w:ind w:left="360"/>
      </w:pPr>
      <w:r>
        <w:t>After entering all the pertinent information you will hit submit and continue to process your shipment.</w:t>
      </w:r>
      <w:r w:rsidR="00F10F95">
        <w:t xml:space="preserve"> After completing all fields hit the submit button. </w:t>
      </w:r>
    </w:p>
    <w:p w:rsidR="00DC7B72" w:rsidRDefault="00DC7B72" w:rsidP="00BF1A4D">
      <w:pPr>
        <w:ind w:left="360"/>
      </w:pPr>
    </w:p>
    <w:p w:rsidR="00DC7B72" w:rsidRDefault="00DC7B72" w:rsidP="00BF1A4D">
      <w:pPr>
        <w:ind w:left="360"/>
      </w:pPr>
    </w:p>
    <w:p w:rsidR="00DC7B72" w:rsidRDefault="006C635B" w:rsidP="00DC7B72">
      <w:pPr>
        <w:ind w:left="1080"/>
        <w:rPr>
          <w:b/>
        </w:rPr>
      </w:pPr>
      <w:hyperlink w:anchor="TOP" w:history="1">
        <w:r w:rsidR="00DC7B72" w:rsidRPr="00A67F60">
          <w:rPr>
            <w:rStyle w:val="Hyperlink"/>
            <w:b/>
          </w:rPr>
          <w:t>Back to Top</w:t>
        </w:r>
      </w:hyperlink>
    </w:p>
    <w:p w:rsidR="00DC7B72" w:rsidRPr="007637E8" w:rsidRDefault="00DC7B72" w:rsidP="00BF1A4D">
      <w:pPr>
        <w:ind w:left="360"/>
      </w:pPr>
    </w:p>
    <w:sectPr w:rsidR="00DC7B72" w:rsidRPr="007637E8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5D" w:rsidRDefault="005F345D" w:rsidP="00D43C1B">
      <w:pPr>
        <w:spacing w:after="0" w:line="240" w:lineRule="auto"/>
      </w:pPr>
      <w:r>
        <w:separator/>
      </w:r>
    </w:p>
  </w:endnote>
  <w:endnote w:type="continuationSeparator" w:id="0">
    <w:p w:rsidR="005F345D" w:rsidRDefault="005F345D" w:rsidP="00D4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41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C1B" w:rsidRDefault="00D43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35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43C1B" w:rsidRDefault="00D4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5D" w:rsidRDefault="005F345D" w:rsidP="00D43C1B">
      <w:pPr>
        <w:spacing w:after="0" w:line="240" w:lineRule="auto"/>
      </w:pPr>
      <w:r>
        <w:separator/>
      </w:r>
    </w:p>
  </w:footnote>
  <w:footnote w:type="continuationSeparator" w:id="0">
    <w:p w:rsidR="005F345D" w:rsidRDefault="005F345D" w:rsidP="00D4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97E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6C6"/>
    <w:multiLevelType w:val="hybridMultilevel"/>
    <w:tmpl w:val="A74C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5A0"/>
    <w:multiLevelType w:val="hybridMultilevel"/>
    <w:tmpl w:val="D678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20B4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BD0"/>
    <w:multiLevelType w:val="hybridMultilevel"/>
    <w:tmpl w:val="BF18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8A7"/>
    <w:multiLevelType w:val="hybridMultilevel"/>
    <w:tmpl w:val="D22C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32D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2A50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4169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5160"/>
    <w:multiLevelType w:val="hybridMultilevel"/>
    <w:tmpl w:val="3972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126E"/>
    <w:multiLevelType w:val="hybridMultilevel"/>
    <w:tmpl w:val="59BA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23065"/>
    <w:multiLevelType w:val="hybridMultilevel"/>
    <w:tmpl w:val="49B0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3"/>
    <w:rsid w:val="000752C9"/>
    <w:rsid w:val="000A2523"/>
    <w:rsid w:val="000C37AD"/>
    <w:rsid w:val="000D526E"/>
    <w:rsid w:val="003073F5"/>
    <w:rsid w:val="00400D77"/>
    <w:rsid w:val="004243C3"/>
    <w:rsid w:val="00486042"/>
    <w:rsid w:val="005F15F6"/>
    <w:rsid w:val="005F345D"/>
    <w:rsid w:val="0069286E"/>
    <w:rsid w:val="006C635B"/>
    <w:rsid w:val="006C6BCB"/>
    <w:rsid w:val="006F0BA9"/>
    <w:rsid w:val="00737F71"/>
    <w:rsid w:val="007637E8"/>
    <w:rsid w:val="007F5D66"/>
    <w:rsid w:val="00870D7F"/>
    <w:rsid w:val="008B2F56"/>
    <w:rsid w:val="00934A87"/>
    <w:rsid w:val="00937FE7"/>
    <w:rsid w:val="00961121"/>
    <w:rsid w:val="00967140"/>
    <w:rsid w:val="00A1470A"/>
    <w:rsid w:val="00A228E4"/>
    <w:rsid w:val="00A406EF"/>
    <w:rsid w:val="00A66831"/>
    <w:rsid w:val="00A67F60"/>
    <w:rsid w:val="00B211F2"/>
    <w:rsid w:val="00B8749F"/>
    <w:rsid w:val="00BD0C80"/>
    <w:rsid w:val="00BF1A4D"/>
    <w:rsid w:val="00C04FCA"/>
    <w:rsid w:val="00C30B14"/>
    <w:rsid w:val="00C44013"/>
    <w:rsid w:val="00C90337"/>
    <w:rsid w:val="00CC411A"/>
    <w:rsid w:val="00CF0AC2"/>
    <w:rsid w:val="00D30748"/>
    <w:rsid w:val="00D43C1B"/>
    <w:rsid w:val="00D61661"/>
    <w:rsid w:val="00DC7B72"/>
    <w:rsid w:val="00E10590"/>
    <w:rsid w:val="00EA03AC"/>
    <w:rsid w:val="00EF27CF"/>
    <w:rsid w:val="00F012EA"/>
    <w:rsid w:val="00F0494B"/>
    <w:rsid w:val="00F10F95"/>
    <w:rsid w:val="00F13501"/>
    <w:rsid w:val="00F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94E4"/>
  <w15:chartTrackingRefBased/>
  <w15:docId w15:val="{32F96921-6FBE-49A2-98E4-8DA5ABC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F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1B"/>
  </w:style>
  <w:style w:type="paragraph" w:styleId="Footer">
    <w:name w:val="footer"/>
    <w:basedOn w:val="Normal"/>
    <w:link w:val="FooterChar"/>
    <w:uiPriority w:val="99"/>
    <w:unhideWhenUsed/>
    <w:rsid w:val="00D4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m.distribution.dla.mi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957023D0</Template>
  <TotalTime>7</TotalTime>
  <Pages>21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Lisa</dc:creator>
  <cp:keywords/>
  <dc:description/>
  <cp:lastModifiedBy>Hern, Janet A CIV DLA LAND AND MARITIME (USA)</cp:lastModifiedBy>
  <cp:revision>3</cp:revision>
  <cp:lastPrinted>2019-11-25T14:47:00Z</cp:lastPrinted>
  <dcterms:created xsi:type="dcterms:W3CDTF">2019-12-10T18:29:00Z</dcterms:created>
  <dcterms:modified xsi:type="dcterms:W3CDTF">2019-12-10T18:35:00Z</dcterms:modified>
</cp:coreProperties>
</file>